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008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1290"/>
        <w:gridCol w:w="3030"/>
      </w:tblGrid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1947-1948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Phantom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1948-1949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Stardust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1949-1950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Killara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1950-1951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Sonia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1951-1952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Yeulba</w:t>
            </w:r>
            <w:proofErr w:type="spellEnd"/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Gannet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Iolaire</w:t>
            </w:r>
            <w:proofErr w:type="spellEnd"/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Jaylene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Seamist</w:t>
            </w:r>
            <w:proofErr w:type="spellEnd"/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Jaylene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Flicka</w:t>
            </w:r>
            <w:proofErr w:type="spellEnd"/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Vagabond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Westward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Quest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Landfall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Kestral</w:t>
            </w:r>
            <w:proofErr w:type="spellEnd"/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Westward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Sea Mist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Iolaire</w:t>
            </w:r>
            <w:proofErr w:type="spellEnd"/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Karalyn</w:t>
            </w:r>
            <w:proofErr w:type="spellEnd"/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Sioux 2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Ivy- Lee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Irene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Palya</w:t>
            </w:r>
            <w:proofErr w:type="spellEnd"/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Ile-Ola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Maria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Ettrick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Landfall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Freebooter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Red Reef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Nancy J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Pandora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Jemima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Nardi</w:t>
            </w:r>
            <w:proofErr w:type="spellEnd"/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Dami</w:t>
            </w:r>
            <w:proofErr w:type="spellEnd"/>
            <w:r>
              <w:t xml:space="preserve"> Doo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Ivy-Lee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150" w:type="dxa"/>
          </w:tcPr>
          <w:p w:rsidR="006D5E53" w:rsidRPr="000A7F1B" w:rsidRDefault="006D5E53" w:rsidP="00F3089C">
            <w:pPr>
              <w:spacing w:before="40" w:after="40"/>
              <w:rPr>
                <w:u w:val="words"/>
              </w:rPr>
            </w:pPr>
            <w:r>
              <w:t>Crusader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Corsair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Pan II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Metani</w:t>
            </w:r>
            <w:proofErr w:type="spellEnd"/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Canimi</w:t>
            </w:r>
            <w:proofErr w:type="spellEnd"/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Tumbleweed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Jabiru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Kiandra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Nimrod II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Sailmaker IV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Brolga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Time Traveller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Renegade III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Razers Edge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Tumbleweed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Malua</w:t>
            </w:r>
            <w:proofErr w:type="spellEnd"/>
            <w:r>
              <w:t xml:space="preserve"> Bay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Bindaroo</w:t>
            </w:r>
            <w:proofErr w:type="spellEnd"/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Dream of Arden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Just Magic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Juno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Enjay</w:t>
            </w:r>
            <w:proofErr w:type="spellEnd"/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Cotton Blossom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Dutchess</w:t>
            </w:r>
            <w:proofErr w:type="spellEnd"/>
            <w:r>
              <w:t xml:space="preserve"> of Marlborough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Noble Lady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Skandia Princess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proofErr w:type="spellStart"/>
            <w:r>
              <w:t>Lupa</w:t>
            </w:r>
            <w:proofErr w:type="spellEnd"/>
            <w:r>
              <w:t xml:space="preserve"> </w:t>
            </w:r>
            <w:proofErr w:type="spellStart"/>
            <w:r>
              <w:t>Wylo</w:t>
            </w:r>
            <w:proofErr w:type="spellEnd"/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Island Bess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030" w:type="dxa"/>
          </w:tcPr>
          <w:p w:rsidR="006D5E53" w:rsidRDefault="006D5E53" w:rsidP="00F3089C">
            <w:pPr>
              <w:spacing w:before="40" w:after="40"/>
            </w:pPr>
            <w:r>
              <w:t>Duco Magic Bling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Pattern Maker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030" w:type="dxa"/>
          </w:tcPr>
          <w:p w:rsidR="006D5E53" w:rsidRPr="008F55D3" w:rsidRDefault="006D5E53" w:rsidP="00F3089C">
            <w:pPr>
              <w:spacing w:before="40" w:after="40"/>
              <w:rPr>
                <w:sz w:val="24"/>
              </w:rPr>
            </w:pPr>
            <w:r w:rsidRPr="008F55D3">
              <w:rPr>
                <w:sz w:val="24"/>
              </w:rPr>
              <w:t>Two Farr</w:t>
            </w:r>
          </w:p>
        </w:tc>
      </w:tr>
      <w:tr w:rsidR="006D5E53" w:rsidTr="00F3089C">
        <w:tc>
          <w:tcPr>
            <w:tcW w:w="126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3150" w:type="dxa"/>
          </w:tcPr>
          <w:p w:rsidR="006D5E53" w:rsidRDefault="006D5E53" w:rsidP="00F3089C">
            <w:pPr>
              <w:spacing w:before="40" w:after="40"/>
            </w:pPr>
            <w:r>
              <w:t>Chaperone</w:t>
            </w:r>
          </w:p>
        </w:tc>
        <w:tc>
          <w:tcPr>
            <w:tcW w:w="1290" w:type="dxa"/>
          </w:tcPr>
          <w:p w:rsidR="006D5E53" w:rsidRDefault="006D5E53" w:rsidP="00F3089C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030" w:type="dxa"/>
          </w:tcPr>
          <w:p w:rsidR="006D5E53" w:rsidRPr="008F55D3" w:rsidRDefault="008F55D3" w:rsidP="00F3089C">
            <w:pPr>
              <w:rPr>
                <w:i/>
                <w:sz w:val="24"/>
              </w:rPr>
            </w:pPr>
            <w:r w:rsidRPr="008F55D3">
              <w:rPr>
                <w:rFonts w:ascii="Calibri" w:hAnsi="Calibri" w:cs="Calibri"/>
                <w:sz w:val="24"/>
              </w:rPr>
              <w:t>Robin Anne</w:t>
            </w:r>
          </w:p>
        </w:tc>
      </w:tr>
      <w:tr w:rsidR="00C745CD" w:rsidTr="00F3089C">
        <w:tc>
          <w:tcPr>
            <w:tcW w:w="1260" w:type="dxa"/>
          </w:tcPr>
          <w:p w:rsidR="00C745CD" w:rsidRDefault="00292292" w:rsidP="001A2DA2">
            <w:pPr>
              <w:spacing w:before="40" w:after="40"/>
              <w:jc w:val="center"/>
            </w:pPr>
            <w:r>
              <w:t>201</w:t>
            </w:r>
            <w:r w:rsidR="001A2DA2">
              <w:t>7</w:t>
            </w:r>
            <w:r>
              <w:t>-201</w:t>
            </w:r>
            <w:r w:rsidR="001A2DA2">
              <w:t>8</w:t>
            </w:r>
          </w:p>
        </w:tc>
        <w:tc>
          <w:tcPr>
            <w:tcW w:w="3150" w:type="dxa"/>
          </w:tcPr>
          <w:p w:rsidR="00C745CD" w:rsidRDefault="00C745CD" w:rsidP="00F3089C">
            <w:pPr>
              <w:spacing w:before="40" w:after="40"/>
            </w:pPr>
          </w:p>
        </w:tc>
        <w:tc>
          <w:tcPr>
            <w:tcW w:w="1290" w:type="dxa"/>
          </w:tcPr>
          <w:p w:rsidR="00C745CD" w:rsidRDefault="001A2DA2" w:rsidP="00F3089C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030" w:type="dxa"/>
          </w:tcPr>
          <w:p w:rsidR="00C745CD" w:rsidRPr="008F55D3" w:rsidRDefault="001A2DA2" w:rsidP="00F3089C">
            <w:pPr>
              <w:rPr>
                <w:rFonts w:ascii="Calibri" w:hAnsi="Calibri" w:cs="Calibri"/>
                <w:sz w:val="24"/>
              </w:rPr>
            </w:pPr>
            <w:r w:rsidRPr="001A2DA2">
              <w:rPr>
                <w:rFonts w:ascii="Calibri" w:hAnsi="Calibri" w:cs="Calibri"/>
                <w:sz w:val="24"/>
              </w:rPr>
              <w:t>The Usual Suspects</w:t>
            </w:r>
          </w:p>
        </w:tc>
      </w:tr>
      <w:tr w:rsidR="00F966AB" w:rsidTr="00F3089C">
        <w:tc>
          <w:tcPr>
            <w:tcW w:w="1260" w:type="dxa"/>
          </w:tcPr>
          <w:p w:rsidR="00F966AB" w:rsidRDefault="00F966AB" w:rsidP="001A2DA2">
            <w:pPr>
              <w:spacing w:before="40" w:after="40"/>
              <w:jc w:val="center"/>
            </w:pPr>
            <w:r>
              <w:lastRenderedPageBreak/>
              <w:t>2019-2020</w:t>
            </w:r>
          </w:p>
        </w:tc>
        <w:tc>
          <w:tcPr>
            <w:tcW w:w="3150" w:type="dxa"/>
          </w:tcPr>
          <w:p w:rsidR="00F966AB" w:rsidRDefault="00F966AB" w:rsidP="00F3089C">
            <w:pPr>
              <w:spacing w:before="40" w:after="40"/>
            </w:pPr>
          </w:p>
        </w:tc>
        <w:tc>
          <w:tcPr>
            <w:tcW w:w="1290" w:type="dxa"/>
          </w:tcPr>
          <w:p w:rsidR="00F966AB" w:rsidRDefault="00F966AB" w:rsidP="00F3089C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030" w:type="dxa"/>
          </w:tcPr>
          <w:p w:rsidR="00F966AB" w:rsidRPr="001A2DA2" w:rsidRDefault="00F966AB" w:rsidP="00F3089C">
            <w:pPr>
              <w:rPr>
                <w:rFonts w:ascii="Calibri" w:hAnsi="Calibri" w:cs="Calibri"/>
                <w:sz w:val="24"/>
              </w:rPr>
            </w:pPr>
          </w:p>
        </w:tc>
      </w:tr>
      <w:tr w:rsidR="00F966AB" w:rsidTr="00F3089C">
        <w:tc>
          <w:tcPr>
            <w:tcW w:w="1260" w:type="dxa"/>
          </w:tcPr>
          <w:p w:rsidR="00F966AB" w:rsidRDefault="00F966AB" w:rsidP="001A2DA2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150" w:type="dxa"/>
          </w:tcPr>
          <w:p w:rsidR="00F966AB" w:rsidRDefault="00F966AB" w:rsidP="00F3089C">
            <w:pPr>
              <w:spacing w:before="40" w:after="40"/>
            </w:pPr>
          </w:p>
        </w:tc>
        <w:tc>
          <w:tcPr>
            <w:tcW w:w="1290" w:type="dxa"/>
          </w:tcPr>
          <w:p w:rsidR="00F966AB" w:rsidRDefault="00F966AB" w:rsidP="00F3089C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030" w:type="dxa"/>
          </w:tcPr>
          <w:p w:rsidR="00F966AB" w:rsidRPr="001A2DA2" w:rsidRDefault="00F966AB" w:rsidP="00F3089C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F3089C" w:rsidRDefault="00F3089C" w:rsidP="00F3089C">
      <w:pPr>
        <w:spacing w:before="240" w:after="240"/>
        <w:rPr>
          <w:rFonts w:ascii="Matura MT Script Capitals" w:hAnsi="Matura MT Script Capitals"/>
          <w:sz w:val="36"/>
          <w:szCs w:val="36"/>
        </w:rPr>
      </w:pPr>
      <w:bookmarkStart w:id="0" w:name="_GoBack"/>
      <w:bookmarkEnd w:id="0"/>
    </w:p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5E34B6">
      <w:headerReference w:type="even" r:id="rId8"/>
      <w:headerReference w:type="default" r:id="rId9"/>
      <w:headerReference w:type="first" r:id="rId10"/>
      <w:pgSz w:w="11906" w:h="16838"/>
      <w:pgMar w:top="44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6C" w:rsidRDefault="002A556C" w:rsidP="00701022">
      <w:pPr>
        <w:spacing w:after="0" w:line="240" w:lineRule="auto"/>
      </w:pPr>
      <w:r>
        <w:separator/>
      </w:r>
    </w:p>
  </w:endnote>
  <w:endnote w:type="continuationSeparator" w:id="0">
    <w:p w:rsidR="002A556C" w:rsidRDefault="002A556C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6C" w:rsidRDefault="002A556C" w:rsidP="00701022">
      <w:pPr>
        <w:spacing w:after="0" w:line="240" w:lineRule="auto"/>
      </w:pPr>
      <w:r>
        <w:separator/>
      </w:r>
    </w:p>
  </w:footnote>
  <w:footnote w:type="continuationSeparator" w:id="0">
    <w:p w:rsidR="002A556C" w:rsidRDefault="002A556C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A556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2A556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6D5E53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 w:rsidRPr="005E34B6">
      <w:rPr>
        <w:rFonts w:ascii="Matura MT Script Capitals" w:hAnsi="Matura MT Script Capitals"/>
        <w:sz w:val="36"/>
        <w:szCs w:val="36"/>
      </w:rPr>
      <w:t>Best Found and Maintained Boat</w:t>
    </w:r>
  </w:p>
  <w:p w:rsidR="005E34B6" w:rsidRDefault="002A556C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5E34B6" w:rsidRPr="005E34B6">
        <w:rPr>
          <w:rStyle w:val="Hyperlink"/>
          <w:rFonts w:ascii="Matura MT Script Capitals" w:hAnsi="Matura MT Script Capitals"/>
          <w:sz w:val="36"/>
          <w:szCs w:val="36"/>
        </w:rPr>
        <w:t>William Smith Memorial</w:t>
      </w:r>
    </w:hyperlink>
  </w:p>
  <w:p w:rsidR="005E34B6" w:rsidRPr="005E34B6" w:rsidRDefault="005E34B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2A556C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185E26"/>
    <w:rsid w:val="001934FA"/>
    <w:rsid w:val="001A2DA2"/>
    <w:rsid w:val="0029227B"/>
    <w:rsid w:val="00292292"/>
    <w:rsid w:val="002A556C"/>
    <w:rsid w:val="002C1EA3"/>
    <w:rsid w:val="00333C8C"/>
    <w:rsid w:val="003A4695"/>
    <w:rsid w:val="0047419C"/>
    <w:rsid w:val="0048139A"/>
    <w:rsid w:val="00531E88"/>
    <w:rsid w:val="0055142C"/>
    <w:rsid w:val="005C101E"/>
    <w:rsid w:val="005E34B6"/>
    <w:rsid w:val="00623251"/>
    <w:rsid w:val="006D5E53"/>
    <w:rsid w:val="006D765B"/>
    <w:rsid w:val="00701022"/>
    <w:rsid w:val="00723F49"/>
    <w:rsid w:val="00743813"/>
    <w:rsid w:val="00750258"/>
    <w:rsid w:val="0079461D"/>
    <w:rsid w:val="00865E60"/>
    <w:rsid w:val="008832D3"/>
    <w:rsid w:val="008B1CD3"/>
    <w:rsid w:val="008F55D3"/>
    <w:rsid w:val="008F7BCC"/>
    <w:rsid w:val="00900DB7"/>
    <w:rsid w:val="00A115E5"/>
    <w:rsid w:val="00A34069"/>
    <w:rsid w:val="00A618A1"/>
    <w:rsid w:val="00BC22D5"/>
    <w:rsid w:val="00C745CD"/>
    <w:rsid w:val="00C83D5A"/>
    <w:rsid w:val="00CF09E1"/>
    <w:rsid w:val="00D42EE6"/>
    <w:rsid w:val="00DE6EF3"/>
    <w:rsid w:val="00E019E6"/>
    <w:rsid w:val="00E33E24"/>
    <w:rsid w:val="00E95444"/>
    <w:rsid w:val="00EA2582"/>
    <w:rsid w:val="00EA45CD"/>
    <w:rsid w:val="00EE4446"/>
    <w:rsid w:val="00F2265D"/>
    <w:rsid w:val="00F22C2C"/>
    <w:rsid w:val="00F3089C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EA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C1EA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EA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2C1EA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Wm%20Smith%20Board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101D-0F4E-44FD-810D-B4E0C3D2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5</TotalTime>
  <Pages>2</Pages>
  <Words>178</Words>
  <Characters>1261</Characters>
  <Application>Microsoft Office Word</Application>
  <DocSecurity>0</DocSecurity>
  <Lines>157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2016-09-19T00:39:00Z</cp:lastPrinted>
  <dcterms:created xsi:type="dcterms:W3CDTF">2023-04-19T03:47:00Z</dcterms:created>
  <dcterms:modified xsi:type="dcterms:W3CDTF">2023-04-19T03:53:00Z</dcterms:modified>
</cp:coreProperties>
</file>